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/>
        </w:rPr>
      </w:pPr>
      <w:r>
        <w:rPr>
          <w:rFonts w:hint="eastAsia"/>
          <w:b/>
          <w:spacing w:val="20"/>
          <w:sz w:val="28"/>
          <w:lang w:val="en-US" w:eastAsia="zh-CN"/>
        </w:rPr>
        <w:t>标准</w:t>
      </w:r>
      <w:r>
        <w:rPr>
          <w:rFonts w:hint="eastAsia"/>
          <w:b/>
          <w:spacing w:val="20"/>
          <w:sz w:val="28"/>
        </w:rPr>
        <w:t>征求意见</w:t>
      </w:r>
      <w:r>
        <w:rPr>
          <w:rFonts w:hint="eastAsia"/>
          <w:b/>
          <w:spacing w:val="20"/>
          <w:sz w:val="28"/>
          <w:lang w:val="en-US" w:eastAsia="zh-CN"/>
        </w:rPr>
        <w:t>反馈单</w:t>
      </w:r>
    </w:p>
    <w:p/>
    <w:p>
      <w:pPr>
        <w:spacing w:after="12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/>
        </w:rPr>
        <w:t>标准名称：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《汽车轮胎修补应用规范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</w:rPr>
        <w:t>征求意见稿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</w:rPr>
        <w:t>》</w:t>
      </w:r>
    </w:p>
    <w:tbl>
      <w:tblPr>
        <w:tblStyle w:val="4"/>
        <w:tblW w:w="5000" w:type="pct"/>
        <w:jc w:val="center"/>
        <w:tblBorders>
          <w:top w:val="single" w:color="auto" w:sz="6" w:space="0"/>
          <w:left w:val="none" w:color="auto" w:sz="0" w:space="0"/>
          <w:bottom w:val="single" w:color="auto" w:sz="6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832"/>
        <w:gridCol w:w="2188"/>
        <w:gridCol w:w="3052"/>
        <w:gridCol w:w="3054"/>
      </w:tblGrid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single" w:color="auto" w:sz="8" w:space="0"/>
              <w:left w:val="single" w:color="auto" w:sz="8" w:space="0"/>
              <w:bottom w:val="nil"/>
            </w:tcBorders>
            <w:noWrap w:val="0"/>
            <w:vAlign w:val="top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序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199" w:type="pct"/>
            <w:tcBorders>
              <w:top w:val="single" w:color="auto" w:sz="8" w:space="0"/>
              <w:bottom w:val="nil"/>
            </w:tcBorders>
            <w:noWrap w:val="0"/>
            <w:vAlign w:val="top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章</w:t>
            </w:r>
            <w:r>
              <w:t xml:space="preserve"> </w:t>
            </w:r>
            <w:r>
              <w:rPr>
                <w:rFonts w:hint="eastAsia"/>
              </w:rPr>
              <w:t>条</w:t>
            </w:r>
            <w:r>
              <w:t xml:space="preserve"> </w:t>
            </w:r>
            <w:r>
              <w:rPr>
                <w:rFonts w:hint="eastAsia"/>
              </w:rPr>
              <w:t>编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345" w:type="pct"/>
            <w:gridSpan w:val="2"/>
            <w:tcBorders>
              <w:top w:val="single" w:color="auto" w:sz="8" w:space="0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修</w:t>
            </w:r>
            <w:r>
              <w:t xml:space="preserve"> </w:t>
            </w:r>
            <w:r>
              <w:rPr>
                <w:rFonts w:hint="eastAsia"/>
              </w:rPr>
              <w:t>改</w:t>
            </w:r>
            <w:r>
              <w:t xml:space="preserve"> </w:t>
            </w: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容（包括理由或依据）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1199" w:type="pct"/>
            <w:tcBorders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3345" w:type="pct"/>
            <w:gridSpan w:val="2"/>
            <w:tcBorders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55" w:type="pct"/>
            <w:gridSpan w:val="2"/>
            <w:tcBorders>
              <w:left w:val="single" w:color="auto" w:sz="8" w:space="0"/>
              <w:bottom w:val="single" w:color="auto" w:sz="8" w:space="0"/>
            </w:tcBorders>
            <w:noWrap w:val="0"/>
            <w:vAlign w:val="top"/>
          </w:tcPr>
          <w:p/>
          <w:p>
            <w:r>
              <w:t xml:space="preserve">  </w:t>
            </w:r>
            <w:r>
              <w:rPr>
                <w:rFonts w:hint="eastAsia"/>
              </w:rPr>
              <w:t>填表人：签名</w:t>
            </w:r>
          </w:p>
          <w:p/>
          <w:p/>
          <w:p/>
          <w:p/>
          <w:p/>
          <w:p>
            <w:pPr>
              <w:spacing w:after="120"/>
            </w:pPr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672" w:type="pct"/>
            <w:tcBorders>
              <w:bottom w:val="single" w:color="auto" w:sz="8" w:space="0"/>
            </w:tcBorders>
            <w:noWrap w:val="0"/>
            <w:vAlign w:val="top"/>
          </w:tcPr>
          <w:p/>
          <w:p>
            <w:r>
              <w:t xml:space="preserve"> </w:t>
            </w:r>
            <w:r>
              <w:rPr>
                <w:rFonts w:hint="eastAsia"/>
              </w:rPr>
              <w:t>单位负责人：签名</w:t>
            </w:r>
          </w:p>
          <w:p/>
          <w:p/>
          <w:p/>
          <w:p/>
          <w:p/>
          <w:p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673" w:type="pct"/>
            <w:tcBorders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/>
          <w:p>
            <w:r>
              <w:t xml:space="preserve"> </w:t>
            </w:r>
            <w:r>
              <w:rPr>
                <w:rFonts w:hint="eastAsia"/>
              </w:rPr>
              <w:t>单位（公章）</w:t>
            </w:r>
          </w:p>
          <w:p/>
          <w:p/>
          <w:p/>
          <w:p/>
          <w:p/>
          <w:p>
            <w:r>
              <w:t xml:space="preserve">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rPr>
          <w:sz w:val="18"/>
        </w:rPr>
      </w:pPr>
      <w:r>
        <w:rPr>
          <w:sz w:val="18"/>
        </w:rPr>
        <w:t xml:space="preserve">  </w:t>
      </w:r>
    </w:p>
    <w:p>
      <w:pPr>
        <w:rPr>
          <w:rFonts w:hint="eastAsia"/>
          <w:sz w:val="18"/>
          <w:lang w:eastAsia="zh-CN"/>
        </w:rPr>
      </w:pPr>
      <w:r>
        <w:rPr>
          <w:rFonts w:hint="eastAsia"/>
          <w:sz w:val="18"/>
        </w:rPr>
        <w:t>注：如所提意见篇幅不够可增加附</w:t>
      </w:r>
      <w:r>
        <w:rPr>
          <w:rFonts w:hint="eastAsia" w:ascii="Times New Roman" w:hAnsi="Times New Roman" w:eastAsia="宋体" w:cs="Times New Roman"/>
          <w:sz w:val="18"/>
        </w:rPr>
        <w:t>页</w:t>
      </w:r>
      <w:r>
        <w:rPr>
          <w:rFonts w:hint="eastAsia"/>
          <w:sz w:val="18"/>
          <w:lang w:eastAsia="zh-CN"/>
        </w:rPr>
        <w:t>，</w:t>
      </w:r>
      <w:r>
        <w:rPr>
          <w:rFonts w:hint="eastAsia"/>
          <w:sz w:val="18"/>
          <w:lang w:val="en-US" w:eastAsia="zh-CN"/>
        </w:rPr>
        <w:t>反馈：于新，18611123986 （同微信），503398634@qq.com</w:t>
      </w:r>
      <w:bookmarkStart w:id="0" w:name="_GoBack"/>
      <w:bookmarkEnd w:id="0"/>
    </w:p>
    <w:sectPr>
      <w:pgSz w:w="11906" w:h="16838"/>
      <w:pgMar w:top="158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2ZWY4ZDI5YTYxOTFmMTI1NDMzY2ZkZGNhMzExNDYifQ=="/>
  </w:docVars>
  <w:rsids>
    <w:rsidRoot w:val="0159555E"/>
    <w:rsid w:val="003953E6"/>
    <w:rsid w:val="00FB773E"/>
    <w:rsid w:val="0159555E"/>
    <w:rsid w:val="0B763CCA"/>
    <w:rsid w:val="162F6D8A"/>
    <w:rsid w:val="1B051D86"/>
    <w:rsid w:val="205E7E8C"/>
    <w:rsid w:val="226A6D51"/>
    <w:rsid w:val="3CA91FB6"/>
    <w:rsid w:val="4AB25178"/>
    <w:rsid w:val="4EB83055"/>
    <w:rsid w:val="648A7108"/>
    <w:rsid w:val="65EF0D71"/>
    <w:rsid w:val="67280F76"/>
    <w:rsid w:val="742F2BB2"/>
    <w:rsid w:val="788926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99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X1\1&#20013;&#27773;&#20462;&#21327;\&#25216;&#26631;&#22996;\3&#22242;&#20307;&#26631;&#20934;\&#26032;&#33021;&#28304;&#27773;&#36710;&#32500;&#20462;&#32844;&#19994;&#25216;&#33021;&#35780;&#20215;&#35268;&#33539;-&#35768;\&#24449;&#27714;&#24847;&#35265;\&#38468;&#20214;3%20&#24449;&#27714;&#24847;&#35265;&#21453;&#39304;&#21333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附件3 征求意见反馈单.dot</Template>
  <Pages>1</Pages>
  <Words>117</Words>
  <Characters>145</Characters>
  <Lines>1</Lines>
  <Paragraphs>1</Paragraphs>
  <TotalTime>0</TotalTime>
  <ScaleCrop>false</ScaleCrop>
  <LinksUpToDate>false</LinksUpToDate>
  <CharactersWithSpaces>223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2022-07-14T05:09:00Z</dcterms:created>
  <dc:creator>底彦彬  放心</dc:creator>
  <cp:lastModifiedBy>底彦彬  放心</cp:lastModifiedBy>
  <dcterms:modified xsi:type="dcterms:W3CDTF">2023-09-27T06:29:48Z</dcterms:modified>
  <dc:title>征求意见稿回函意见表    编号（      ）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96B453C0D3FE43828B23AF52C016F397_13</vt:lpwstr>
  </property>
</Properties>
</file>